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57"/>
      </w:tblGrid>
      <w:tr w:rsidR="00A9222A" w14:paraId="30407542" w14:textId="77777777" w:rsidTr="00400660">
        <w:trPr>
          <w:trHeight w:val="710"/>
        </w:trPr>
        <w:tc>
          <w:tcPr>
            <w:tcW w:w="9057" w:type="dxa"/>
            <w:shd w:val="clear" w:color="auto" w:fill="D9D9D9"/>
          </w:tcPr>
          <w:p w14:paraId="0298855A" w14:textId="77777777" w:rsidR="00A9222A" w:rsidRPr="00A9222A" w:rsidRDefault="0067057A" w:rsidP="00A9222A">
            <w:pPr>
              <w:jc w:val="center"/>
              <w:rPr>
                <w:rFonts w:ascii="HGP創英角ｺﾞｼｯｸUB" w:eastAsia="HGP創英角ｺﾞｼｯｸUB"/>
                <w:w w:val="150"/>
                <w:sz w:val="32"/>
                <w:szCs w:val="32"/>
              </w:rPr>
            </w:pPr>
            <w:r>
              <w:rPr>
                <w:rFonts w:ascii="Arial Black" w:eastAsia="HGP創英角ｺﾞｼｯｸUB" w:hAnsi="Arial Black" w:hint="eastAsia"/>
                <w:w w:val="150"/>
                <w:sz w:val="32"/>
                <w:szCs w:val="32"/>
              </w:rPr>
              <w:t>教育相談</w:t>
            </w:r>
            <w:r w:rsidR="00A9222A" w:rsidRPr="00A9222A">
              <w:rPr>
                <w:rFonts w:ascii="Arial Black" w:eastAsia="HGP創英角ｺﾞｼｯｸUB" w:hAnsi="Arial Black"/>
                <w:w w:val="150"/>
                <w:sz w:val="32"/>
                <w:szCs w:val="32"/>
              </w:rPr>
              <w:t>FAX</w:t>
            </w:r>
            <w:r w:rsidR="00A9222A" w:rsidRPr="00A9222A">
              <w:rPr>
                <w:rFonts w:ascii="HGP創英角ｺﾞｼｯｸUB" w:eastAsia="HGP創英角ｺﾞｼｯｸUB" w:hint="eastAsia"/>
                <w:w w:val="150"/>
                <w:sz w:val="32"/>
                <w:szCs w:val="32"/>
              </w:rPr>
              <w:t>送付状</w:t>
            </w:r>
          </w:p>
        </w:tc>
      </w:tr>
    </w:tbl>
    <w:p w14:paraId="33DF3B39" w14:textId="77777777" w:rsidR="00A9222A" w:rsidRDefault="00A9222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A9222A" w:rsidRPr="000C73BE" w14:paraId="2AAAC985" w14:textId="77777777" w:rsidTr="0067057A">
        <w:tc>
          <w:tcPr>
            <w:tcW w:w="5495" w:type="dxa"/>
          </w:tcPr>
          <w:p w14:paraId="15EFC6D0" w14:textId="77777777" w:rsidR="00A9222A" w:rsidRPr="000C73BE" w:rsidRDefault="00A9222A" w:rsidP="0067057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送 付 日：</w:t>
            </w:r>
            <w:r w:rsidR="0086517B">
              <w:rPr>
                <w:rFonts w:ascii="MS UI Gothic" w:eastAsia="MS UI Gothic" w:hAnsi="MS UI Gothic" w:hint="eastAsia"/>
                <w:sz w:val="24"/>
              </w:rPr>
              <w:t>令和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D10885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 w:rsidR="002F7F15" w:rsidRPr="000C73BE">
              <w:rPr>
                <w:rFonts w:ascii="MS UI Gothic" w:eastAsia="MS UI Gothic" w:hAnsi="MS UI Gothic" w:hint="eastAsia"/>
                <w:sz w:val="24"/>
              </w:rPr>
              <w:t>年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D10885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2F7F15" w:rsidRPr="000C73BE">
              <w:rPr>
                <w:rFonts w:ascii="MS UI Gothic" w:eastAsia="MS UI Gothic" w:hAnsi="MS UI Gothic" w:hint="eastAsia"/>
                <w:sz w:val="24"/>
              </w:rPr>
              <w:t>月</w:t>
            </w:r>
            <w:r w:rsidR="00D10885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　　</w:t>
            </w:r>
            <w:r w:rsidR="002F7F15" w:rsidRPr="000C73BE">
              <w:rPr>
                <w:rFonts w:ascii="MS UI Gothic" w:eastAsia="MS UI Gothic" w:hAnsi="MS UI Gothic" w:hint="eastAsia"/>
                <w:sz w:val="24"/>
              </w:rPr>
              <w:t>日(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 w:rsidR="00D10885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2F7F15" w:rsidRPr="000C73BE">
              <w:rPr>
                <w:rFonts w:ascii="MS UI Gothic" w:eastAsia="MS UI Gothic" w:hAnsi="MS UI Gothic" w:hint="eastAsia"/>
                <w:sz w:val="24"/>
              </w:rPr>
              <w:t>)</w:t>
            </w:r>
            <w:r w:rsidR="002F7F15" w:rsidRPr="000C73BE">
              <w:rPr>
                <w:rFonts w:ascii="MS UI Gothic" w:eastAsia="MS UI Gothic" w:hAnsi="MS UI Gothic"/>
                <w:sz w:val="24"/>
              </w:rPr>
              <w:t xml:space="preserve"> </w:t>
            </w:r>
          </w:p>
        </w:tc>
      </w:tr>
      <w:tr w:rsidR="00A9222A" w:rsidRPr="000C73BE" w14:paraId="5CD87ADD" w14:textId="77777777" w:rsidTr="0067057A">
        <w:tc>
          <w:tcPr>
            <w:tcW w:w="5495" w:type="dxa"/>
          </w:tcPr>
          <w:p w14:paraId="7501B061" w14:textId="77777777" w:rsidR="00A9222A" w:rsidRPr="000C73BE" w:rsidRDefault="004E5B17" w:rsidP="00055D29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送付枚数：</w:t>
            </w:r>
            <w:r w:rsidR="00055D29" w:rsidRPr="000C73BE">
              <w:rPr>
                <w:rFonts w:ascii="MS UI Gothic" w:eastAsia="MS UI Gothic" w:hAnsi="MS UI Gothic" w:hint="eastAsia"/>
                <w:sz w:val="24"/>
              </w:rPr>
              <w:t>１</w:t>
            </w:r>
            <w:r w:rsidR="00A9222A" w:rsidRPr="000C73BE">
              <w:rPr>
                <w:rFonts w:ascii="MS UI Gothic" w:eastAsia="MS UI Gothic" w:hAnsi="MS UI Gothic" w:hint="eastAsia"/>
                <w:sz w:val="24"/>
              </w:rPr>
              <w:t>枚（送付状含む）</w:t>
            </w:r>
          </w:p>
        </w:tc>
      </w:tr>
      <w:tr w:rsidR="00A9222A" w:rsidRPr="000C73BE" w14:paraId="0D02EF44" w14:textId="77777777" w:rsidTr="0067057A">
        <w:tc>
          <w:tcPr>
            <w:tcW w:w="5495" w:type="dxa"/>
          </w:tcPr>
          <w:p w14:paraId="77EE536A" w14:textId="77D94C18" w:rsidR="00A9222A" w:rsidRPr="000C73BE" w:rsidRDefault="00A9222A" w:rsidP="0067057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送 付 先：</w:t>
            </w:r>
            <w:r w:rsidR="00055D29" w:rsidRPr="000C73BE">
              <w:rPr>
                <w:rFonts w:ascii="MS UI Gothic" w:eastAsia="MS UI Gothic" w:hAnsi="MS UI Gothic" w:hint="eastAsia"/>
                <w:sz w:val="24"/>
              </w:rPr>
              <w:t>宮城県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>立支援</w:t>
            </w:r>
            <w:r w:rsidR="00055D29" w:rsidRPr="000C73BE">
              <w:rPr>
                <w:rFonts w:ascii="MS UI Gothic" w:eastAsia="MS UI Gothic" w:hAnsi="MS UI Gothic" w:hint="eastAsia"/>
                <w:sz w:val="24"/>
              </w:rPr>
              <w:t>学校</w:t>
            </w:r>
            <w:r w:rsidR="00C5443B">
              <w:rPr>
                <w:rFonts w:ascii="MS UI Gothic" w:eastAsia="MS UI Gothic" w:hAnsi="MS UI Gothic" w:hint="eastAsia"/>
                <w:sz w:val="24"/>
              </w:rPr>
              <w:t>女川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>高等学園</w:t>
            </w:r>
          </w:p>
        </w:tc>
      </w:tr>
      <w:tr w:rsidR="00A9222A" w:rsidRPr="000C73BE" w14:paraId="091A471D" w14:textId="77777777" w:rsidTr="0067057A">
        <w:tc>
          <w:tcPr>
            <w:tcW w:w="5495" w:type="dxa"/>
          </w:tcPr>
          <w:p w14:paraId="44A1AA97" w14:textId="504EFB6F" w:rsidR="00A9222A" w:rsidRPr="000C73BE" w:rsidRDefault="004E5B17" w:rsidP="00990F0E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 xml:space="preserve">　　　　　　 </w:t>
            </w:r>
            <w:r w:rsidR="00055D29" w:rsidRPr="000C73BE">
              <w:rPr>
                <w:rFonts w:ascii="MS UI Gothic" w:eastAsia="MS UI Gothic" w:hAnsi="MS UI Gothic" w:hint="eastAsia"/>
                <w:sz w:val="24"/>
              </w:rPr>
              <w:t>教頭</w:t>
            </w:r>
            <w:r w:rsidR="00AA001E">
              <w:rPr>
                <w:rFonts w:ascii="MS UI Gothic" w:eastAsia="MS UI Gothic" w:hAnsi="MS UI Gothic" w:hint="eastAsia"/>
                <w:sz w:val="24"/>
              </w:rPr>
              <w:t xml:space="preserve">　　　　</w:t>
            </w:r>
            <w:r w:rsidR="00C5443B">
              <w:rPr>
                <w:rFonts w:ascii="MS UI Gothic" w:eastAsia="MS UI Gothic" w:hAnsi="MS UI Gothic" w:hint="eastAsia"/>
                <w:sz w:val="24"/>
              </w:rPr>
              <w:t>大越　　貞人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　　　　宛</w:t>
            </w:r>
          </w:p>
        </w:tc>
      </w:tr>
      <w:tr w:rsidR="00D10885" w:rsidRPr="000C73BE" w14:paraId="7D471D6E" w14:textId="77777777" w:rsidTr="00C112C1">
        <w:tc>
          <w:tcPr>
            <w:tcW w:w="5495" w:type="dxa"/>
          </w:tcPr>
          <w:p w14:paraId="5026D85C" w14:textId="780DA2F6" w:rsidR="00D10885" w:rsidRPr="000C73BE" w:rsidRDefault="00EC7ADA" w:rsidP="00EC7AD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/>
                <w:sz w:val="24"/>
              </w:rPr>
              <w:t>FAX</w:t>
            </w:r>
            <w:r w:rsidRPr="000C73BE">
              <w:rPr>
                <w:rFonts w:ascii="MS UI Gothic" w:eastAsia="MS UI Gothic" w:hAnsi="MS UI Gothic" w:hint="eastAsia"/>
                <w:sz w:val="24"/>
              </w:rPr>
              <w:t xml:space="preserve">　　　　０２２</w:t>
            </w:r>
            <w:r w:rsidR="00C5443B">
              <w:rPr>
                <w:rFonts w:ascii="MS UI Gothic" w:eastAsia="MS UI Gothic" w:hAnsi="MS UI Gothic" w:hint="eastAsia"/>
                <w:sz w:val="24"/>
              </w:rPr>
              <w:t>５</w:t>
            </w:r>
            <w:r w:rsidRPr="000C73BE">
              <w:rPr>
                <w:rFonts w:ascii="MS UI Gothic" w:eastAsia="MS UI Gothic" w:hAnsi="MS UI Gothic" w:hint="eastAsia"/>
                <w:sz w:val="24"/>
              </w:rPr>
              <w:t>－</w:t>
            </w:r>
            <w:r w:rsidR="00C5443B">
              <w:rPr>
                <w:rFonts w:ascii="MS UI Gothic" w:eastAsia="MS UI Gothic" w:hAnsi="MS UI Gothic" w:hint="eastAsia"/>
                <w:sz w:val="24"/>
              </w:rPr>
              <w:t>５０</w:t>
            </w:r>
            <w:r w:rsidRPr="000C73BE">
              <w:rPr>
                <w:rFonts w:ascii="MS UI Gothic" w:eastAsia="MS UI Gothic" w:hAnsi="MS UI Gothic" w:hint="eastAsia"/>
                <w:sz w:val="24"/>
              </w:rPr>
              <w:t>－</w:t>
            </w:r>
            <w:r w:rsidR="00C5443B">
              <w:rPr>
                <w:rFonts w:ascii="MS UI Gothic" w:eastAsia="MS UI Gothic" w:hAnsi="MS UI Gothic" w:hint="eastAsia"/>
                <w:sz w:val="24"/>
              </w:rPr>
              <w:t>３４３０</w:t>
            </w:r>
          </w:p>
        </w:tc>
      </w:tr>
    </w:tbl>
    <w:p w14:paraId="2C410743" w14:textId="77777777" w:rsidR="00A9222A" w:rsidRPr="000C73BE" w:rsidRDefault="00A9222A">
      <w:pPr>
        <w:rPr>
          <w:rFonts w:ascii="MS UI Gothic" w:eastAsia="MS UI Gothic" w:hAnsi="MS UI Gothic"/>
        </w:rPr>
      </w:pPr>
    </w:p>
    <w:p w14:paraId="55C06A62" w14:textId="77777777" w:rsidR="00D10885" w:rsidRPr="000C73BE" w:rsidRDefault="00D10885">
      <w:pPr>
        <w:rPr>
          <w:rFonts w:ascii="MS UI Gothic" w:eastAsia="MS UI Gothic" w:hAnsi="MS UI Gothic"/>
        </w:rPr>
      </w:pPr>
    </w:p>
    <w:tbl>
      <w:tblPr>
        <w:tblStyle w:val="a3"/>
        <w:tblW w:w="0" w:type="auto"/>
        <w:tblInd w:w="33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4"/>
      </w:tblGrid>
      <w:tr w:rsidR="005E6ADA" w:rsidRPr="000C73BE" w14:paraId="03B854FE" w14:textId="77777777">
        <w:tc>
          <w:tcPr>
            <w:tcW w:w="5354" w:type="dxa"/>
          </w:tcPr>
          <w:p w14:paraId="51BE11A9" w14:textId="762603F7" w:rsidR="005E6ADA" w:rsidRPr="000C73BE" w:rsidRDefault="0067057A" w:rsidP="00D10885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 xml:space="preserve">　　　　　　　　　　　　　　　　　</w:t>
            </w:r>
            <w:r w:rsidR="00C5443B">
              <w:rPr>
                <w:rFonts w:ascii="MS UI Gothic" w:eastAsia="MS UI Gothic" w:hAnsi="MS UI Gothic" w:hint="eastAsia"/>
                <w:sz w:val="24"/>
              </w:rPr>
              <w:t xml:space="preserve">　　　　</w:t>
            </w:r>
            <w:r w:rsidR="00D967B7">
              <w:rPr>
                <w:rFonts w:ascii="MS UI Gothic" w:eastAsia="MS UI Gothic" w:hAnsi="MS UI Gothic" w:hint="eastAsia"/>
                <w:sz w:val="24"/>
              </w:rPr>
              <w:t xml:space="preserve">　　　　　</w:t>
            </w:r>
            <w:r w:rsidR="008F1A5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D967B7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0C73BE">
              <w:rPr>
                <w:rFonts w:ascii="MS UI Gothic" w:eastAsia="MS UI Gothic" w:hAnsi="MS UI Gothic" w:hint="eastAsia"/>
                <w:sz w:val="24"/>
              </w:rPr>
              <w:t>学校</w:t>
            </w:r>
          </w:p>
        </w:tc>
      </w:tr>
      <w:tr w:rsidR="005E6ADA" w:rsidRPr="000C73BE" w14:paraId="33B4BDA3" w14:textId="77777777">
        <w:tc>
          <w:tcPr>
            <w:tcW w:w="5354" w:type="dxa"/>
          </w:tcPr>
          <w:p w14:paraId="51A14A85" w14:textId="42B9BC21" w:rsidR="005E6ADA" w:rsidRPr="000C73BE" w:rsidRDefault="0067057A" w:rsidP="0067057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 xml:space="preserve">発信者：　　　</w:t>
            </w:r>
          </w:p>
        </w:tc>
      </w:tr>
      <w:tr w:rsidR="005E6ADA" w:rsidRPr="000C73BE" w14:paraId="0BA939DB" w14:textId="77777777">
        <w:tc>
          <w:tcPr>
            <w:tcW w:w="5354" w:type="dxa"/>
          </w:tcPr>
          <w:p w14:paraId="37DBF094" w14:textId="602398DE" w:rsidR="005E6ADA" w:rsidRPr="000C73BE" w:rsidRDefault="0067057A" w:rsidP="0067057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TEL：</w:t>
            </w:r>
            <w:r w:rsidR="00C5443B">
              <w:rPr>
                <w:rFonts w:ascii="MS UI Gothic" w:eastAsia="MS UI Gothic" w:hAnsi="MS UI Gothic" w:hint="eastAsia"/>
                <w:sz w:val="24"/>
              </w:rPr>
              <w:t xml:space="preserve">　　　　</w:t>
            </w:r>
            <w:r w:rsidRPr="000C73BE">
              <w:rPr>
                <w:rFonts w:ascii="MS UI Gothic" w:eastAsia="MS UI Gothic" w:hAnsi="MS UI Gothic" w:hint="eastAsia"/>
                <w:sz w:val="24"/>
              </w:rPr>
              <w:t xml:space="preserve">　（　　　）</w:t>
            </w:r>
          </w:p>
        </w:tc>
      </w:tr>
      <w:tr w:rsidR="00B01A9D" w:rsidRPr="000C73BE" w14:paraId="5BA40D4B" w14:textId="77777777">
        <w:tc>
          <w:tcPr>
            <w:tcW w:w="5354" w:type="dxa"/>
          </w:tcPr>
          <w:p w14:paraId="761D4319" w14:textId="44B80BD5" w:rsidR="00B01A9D" w:rsidRPr="000C73BE" w:rsidRDefault="0067057A" w:rsidP="004F2C7E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FAX</w:t>
            </w:r>
            <w:r w:rsidR="00C5443B">
              <w:rPr>
                <w:rFonts w:ascii="MS UI Gothic" w:eastAsia="MS UI Gothic" w:hAnsi="MS UI Gothic" w:hint="eastAsia"/>
                <w:sz w:val="24"/>
              </w:rPr>
              <w:t xml:space="preserve">：　　　　</w:t>
            </w:r>
            <w:r w:rsidRPr="000C73BE">
              <w:rPr>
                <w:rFonts w:ascii="MS UI Gothic" w:eastAsia="MS UI Gothic" w:hAnsi="MS UI Gothic" w:hint="eastAsia"/>
                <w:sz w:val="24"/>
              </w:rPr>
              <w:t xml:space="preserve">　（　　　）</w:t>
            </w:r>
          </w:p>
        </w:tc>
      </w:tr>
    </w:tbl>
    <w:p w14:paraId="0C674AE1" w14:textId="7B21ED9C" w:rsidR="00C5443B" w:rsidRPr="000C73BE" w:rsidRDefault="00D10885">
      <w:pPr>
        <w:rPr>
          <w:rFonts w:ascii="MS UI Gothic" w:eastAsia="MS UI Gothic" w:hAnsi="MS UI Gothic" w:hint="eastAsia"/>
        </w:rPr>
      </w:pPr>
      <w:r w:rsidRPr="000C73BE">
        <w:rPr>
          <w:rFonts w:ascii="MS UI Gothic" w:eastAsia="MS UI Gothic" w:hAnsi="MS UI Gothic" w:hint="eastAsia"/>
        </w:rPr>
        <w:t xml:space="preserve">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2127"/>
        <w:gridCol w:w="1701"/>
        <w:gridCol w:w="3543"/>
      </w:tblGrid>
      <w:tr w:rsidR="00C5443B" w14:paraId="3EE6C124" w14:textId="77777777" w:rsidTr="008F1A5E">
        <w:tc>
          <w:tcPr>
            <w:tcW w:w="1696" w:type="dxa"/>
          </w:tcPr>
          <w:p w14:paraId="032C7F83" w14:textId="77777777" w:rsidR="00C5443B" w:rsidRPr="00C5443B" w:rsidRDefault="00C5443B" w:rsidP="00482FC7">
            <w:pPr>
              <w:rPr>
                <w:rFonts w:ascii="MS UI Gothic" w:eastAsia="MS UI Gothic" w:hAnsi="MS UI Gothic"/>
                <w:sz w:val="24"/>
              </w:rPr>
            </w:pPr>
            <w:r w:rsidRPr="00C5443B">
              <w:rPr>
                <w:rFonts w:ascii="MS UI Gothic" w:eastAsia="MS UI Gothic" w:hAnsi="MS UI Gothic" w:hint="eastAsia"/>
                <w:sz w:val="24"/>
              </w:rPr>
              <w:t>申込者</w:t>
            </w:r>
          </w:p>
          <w:p w14:paraId="6391FAE1" w14:textId="27C79DC5" w:rsidR="00C5443B" w:rsidRPr="00C5443B" w:rsidRDefault="00C5443B" w:rsidP="00482FC7">
            <w:pPr>
              <w:rPr>
                <w:rFonts w:ascii="MS UI Gothic" w:eastAsia="MS UI Gothic" w:hAnsi="MS UI Gothic" w:hint="eastAsia"/>
                <w:sz w:val="24"/>
              </w:rPr>
            </w:pPr>
            <w:r w:rsidRPr="00C5443B">
              <w:rPr>
                <w:rFonts w:ascii="MS UI Gothic" w:eastAsia="MS UI Gothic" w:hAnsi="MS UI Gothic" w:hint="eastAsia"/>
                <w:sz w:val="24"/>
              </w:rPr>
              <w:t>または担当者</w:t>
            </w:r>
          </w:p>
        </w:tc>
        <w:tc>
          <w:tcPr>
            <w:tcW w:w="7371" w:type="dxa"/>
            <w:gridSpan w:val="3"/>
          </w:tcPr>
          <w:p w14:paraId="61DEE43C" w14:textId="77777777" w:rsidR="00C5443B" w:rsidRPr="00C5443B" w:rsidRDefault="00C5443B" w:rsidP="00482FC7">
            <w:pPr>
              <w:rPr>
                <w:rFonts w:ascii="MS UI Gothic" w:eastAsia="MS UI Gothic" w:hAnsi="MS UI Gothic"/>
              </w:rPr>
            </w:pPr>
          </w:p>
        </w:tc>
      </w:tr>
      <w:tr w:rsidR="00400660" w14:paraId="0FDBABCD" w14:textId="77777777" w:rsidTr="008F1A5E">
        <w:trPr>
          <w:trHeight w:val="612"/>
        </w:trPr>
        <w:tc>
          <w:tcPr>
            <w:tcW w:w="1696" w:type="dxa"/>
            <w:vMerge w:val="restart"/>
            <w:vAlign w:val="center"/>
          </w:tcPr>
          <w:p w14:paraId="57F0AB4B" w14:textId="77777777" w:rsidR="00400660" w:rsidRDefault="00400660" w:rsidP="00C5443B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希望する</w:t>
            </w:r>
          </w:p>
          <w:p w14:paraId="3CABAA2D" w14:textId="22319F77" w:rsidR="00400660" w:rsidRPr="00C5443B" w:rsidRDefault="00400660" w:rsidP="00C5443B">
            <w:pPr>
              <w:rPr>
                <w:rFonts w:ascii="MS UI Gothic" w:eastAsia="MS UI Gothic" w:hAnsi="MS UI Gothic" w:hint="eastAsia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相談方法</w:t>
            </w:r>
          </w:p>
        </w:tc>
        <w:tc>
          <w:tcPr>
            <w:tcW w:w="7371" w:type="dxa"/>
            <w:gridSpan w:val="3"/>
            <w:vAlign w:val="center"/>
          </w:tcPr>
          <w:p w14:paraId="20AC5F95" w14:textId="0AEFE14F" w:rsidR="00400660" w:rsidRPr="00C5443B" w:rsidRDefault="00400660" w:rsidP="00C5443B">
            <w:pPr>
              <w:rPr>
                <w:rFonts w:ascii="MS UI Gothic" w:eastAsia="MS UI Gothic" w:hAnsi="MS UI Gothic" w:hint="eastAsia"/>
                <w:sz w:val="24"/>
              </w:rPr>
            </w:pPr>
            <w:r w:rsidRPr="00C5443B">
              <w:rPr>
                <w:rFonts w:ascii="MS UI Gothic" w:eastAsia="MS UI Gothic" w:hAnsi="MS UI Gothic" w:hint="eastAsia"/>
                <w:sz w:val="24"/>
              </w:rPr>
              <w:t>□電話</w:t>
            </w:r>
          </w:p>
        </w:tc>
      </w:tr>
      <w:tr w:rsidR="00400660" w14:paraId="7E843273" w14:textId="77777777" w:rsidTr="008F1A5E">
        <w:tc>
          <w:tcPr>
            <w:tcW w:w="1696" w:type="dxa"/>
            <w:vMerge/>
          </w:tcPr>
          <w:p w14:paraId="47C0A77E" w14:textId="77777777" w:rsidR="00400660" w:rsidRDefault="00400660" w:rsidP="00482FC7"/>
        </w:tc>
        <w:tc>
          <w:tcPr>
            <w:tcW w:w="2127" w:type="dxa"/>
            <w:vAlign w:val="center"/>
          </w:tcPr>
          <w:p w14:paraId="44E66BB5" w14:textId="35D9D97A" w:rsidR="00400660" w:rsidRDefault="00400660" w:rsidP="00C5443B">
            <w:r w:rsidRPr="00C5443B">
              <w:rPr>
                <w:rFonts w:ascii="MS UI Gothic" w:eastAsia="MS UI Gothic" w:hAnsi="MS UI Gothic" w:hint="eastAsia"/>
                <w:sz w:val="24"/>
              </w:rPr>
              <w:t>□</w:t>
            </w:r>
            <w:r>
              <w:rPr>
                <w:rFonts w:ascii="MS UI Gothic" w:eastAsia="MS UI Gothic" w:hAnsi="MS UI Gothic" w:hint="eastAsia"/>
                <w:sz w:val="24"/>
              </w:rPr>
              <w:t>来校</w:t>
            </w:r>
          </w:p>
        </w:tc>
        <w:tc>
          <w:tcPr>
            <w:tcW w:w="1701" w:type="dxa"/>
            <w:vAlign w:val="center"/>
          </w:tcPr>
          <w:p w14:paraId="56BEDDE9" w14:textId="5D5C97E7" w:rsidR="00400660" w:rsidRDefault="00400660" w:rsidP="00C5443B">
            <w:r>
              <w:rPr>
                <w:rFonts w:ascii="MS UI Gothic" w:eastAsia="MS UI Gothic" w:hAnsi="MS UI Gothic" w:hint="eastAsia"/>
                <w:sz w:val="24"/>
              </w:rPr>
              <w:t>来校</w:t>
            </w:r>
            <w:r>
              <w:rPr>
                <w:rFonts w:ascii="MS UI Gothic" w:eastAsia="MS UI Gothic" w:hAnsi="MS UI Gothic" w:hint="eastAsia"/>
                <w:sz w:val="24"/>
              </w:rPr>
              <w:t>予定者</w:t>
            </w:r>
          </w:p>
        </w:tc>
        <w:tc>
          <w:tcPr>
            <w:tcW w:w="3543" w:type="dxa"/>
          </w:tcPr>
          <w:p w14:paraId="68A851EB" w14:textId="08AD9CB3" w:rsidR="00400660" w:rsidRDefault="00400660" w:rsidP="00482FC7">
            <w:r>
              <w:rPr>
                <w:rFonts w:hint="eastAsia"/>
              </w:rPr>
              <w:t xml:space="preserve">□担任　</w:t>
            </w:r>
          </w:p>
          <w:p w14:paraId="64CB513F" w14:textId="77777777" w:rsidR="00400660" w:rsidRDefault="00400660" w:rsidP="00482FC7">
            <w:r>
              <w:rPr>
                <w:rFonts w:hint="eastAsia"/>
              </w:rPr>
              <w:t>□コーディネーター</w:t>
            </w:r>
          </w:p>
          <w:p w14:paraId="574A8C76" w14:textId="77777777" w:rsidR="00400660" w:rsidRDefault="00400660" w:rsidP="00482FC7">
            <w:r>
              <w:rPr>
                <w:rFonts w:hint="eastAsia"/>
              </w:rPr>
              <w:t>□養護教諭</w:t>
            </w:r>
          </w:p>
          <w:p w14:paraId="735427B5" w14:textId="06ED32EB" w:rsidR="00400660" w:rsidRDefault="00400660" w:rsidP="00482FC7">
            <w:pPr>
              <w:rPr>
                <w:rFonts w:hint="eastAsia"/>
              </w:rPr>
            </w:pPr>
            <w:r>
              <w:rPr>
                <w:rFonts w:hint="eastAsia"/>
              </w:rPr>
              <w:t>□その他（　　　　　　　）</w:t>
            </w:r>
          </w:p>
        </w:tc>
      </w:tr>
      <w:tr w:rsidR="00400660" w14:paraId="065BCCDE" w14:textId="77777777" w:rsidTr="008F1A5E">
        <w:trPr>
          <w:trHeight w:val="611"/>
        </w:trPr>
        <w:tc>
          <w:tcPr>
            <w:tcW w:w="1696" w:type="dxa"/>
            <w:vMerge/>
          </w:tcPr>
          <w:p w14:paraId="6796DFA9" w14:textId="77777777" w:rsidR="00400660" w:rsidRDefault="00400660" w:rsidP="00482FC7"/>
        </w:tc>
        <w:tc>
          <w:tcPr>
            <w:tcW w:w="7371" w:type="dxa"/>
            <w:gridSpan w:val="3"/>
            <w:vAlign w:val="center"/>
          </w:tcPr>
          <w:p w14:paraId="19C71ACC" w14:textId="3D13734D" w:rsidR="00400660" w:rsidRPr="00400660" w:rsidRDefault="00400660" w:rsidP="00482FC7">
            <w:pPr>
              <w:rPr>
                <w:rFonts w:hint="eastAsia"/>
                <w:szCs w:val="21"/>
              </w:rPr>
            </w:pPr>
            <w:r w:rsidRPr="00400660">
              <w:rPr>
                <w:rFonts w:ascii="MS UI Gothic" w:eastAsia="MS UI Gothic" w:hAnsi="MS UI Gothic" w:hint="eastAsia"/>
                <w:szCs w:val="21"/>
              </w:rPr>
              <w:t>希望日時：令和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　　</w:t>
            </w:r>
            <w:r w:rsidRPr="00400660">
              <w:rPr>
                <w:rFonts w:ascii="MS UI Gothic" w:eastAsia="MS UI Gothic" w:hAnsi="MS UI Gothic" w:hint="eastAsia"/>
                <w:szCs w:val="21"/>
              </w:rPr>
              <w:t>年　　月　　日（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400660">
              <w:rPr>
                <w:rFonts w:ascii="MS UI Gothic" w:eastAsia="MS UI Gothic" w:hAnsi="MS UI Gothic" w:hint="eastAsia"/>
                <w:szCs w:val="21"/>
              </w:rPr>
              <w:t xml:space="preserve">　　）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400660">
              <w:rPr>
                <w:rFonts w:ascii="MS UI Gothic" w:eastAsia="MS UI Gothic" w:hAnsi="MS UI Gothic" w:hint="eastAsia"/>
                <w:szCs w:val="21"/>
              </w:rPr>
              <w:t>午前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　・　</w:t>
            </w:r>
            <w:r w:rsidRPr="00400660">
              <w:rPr>
                <w:rFonts w:ascii="MS UI Gothic" w:eastAsia="MS UI Gothic" w:hAnsi="MS UI Gothic" w:hint="eastAsia"/>
                <w:szCs w:val="21"/>
              </w:rPr>
              <w:t xml:space="preserve">午後　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400660">
              <w:rPr>
                <w:rFonts w:ascii="MS UI Gothic" w:eastAsia="MS UI Gothic" w:hAnsi="MS UI Gothic" w:hint="eastAsia"/>
                <w:szCs w:val="21"/>
              </w:rPr>
              <w:t xml:space="preserve">　　：　　　　～</w:t>
            </w:r>
          </w:p>
        </w:tc>
      </w:tr>
      <w:tr w:rsidR="00400660" w14:paraId="55141F9E" w14:textId="77777777" w:rsidTr="008F1A5E">
        <w:tc>
          <w:tcPr>
            <w:tcW w:w="1696" w:type="dxa"/>
            <w:vMerge/>
          </w:tcPr>
          <w:p w14:paraId="309074F7" w14:textId="77777777" w:rsidR="00400660" w:rsidRDefault="00400660" w:rsidP="00482FC7"/>
        </w:tc>
        <w:tc>
          <w:tcPr>
            <w:tcW w:w="2127" w:type="dxa"/>
            <w:vAlign w:val="center"/>
          </w:tcPr>
          <w:p w14:paraId="0935736E" w14:textId="62F043AD" w:rsidR="00400660" w:rsidRDefault="00400660" w:rsidP="00C5443B">
            <w:pPr>
              <w:rPr>
                <w:rFonts w:ascii="MS UI Gothic" w:eastAsia="MS UI Gothic" w:hAnsi="MS UI Gothic"/>
                <w:sz w:val="24"/>
              </w:rPr>
            </w:pPr>
            <w:r w:rsidRPr="00C5443B">
              <w:rPr>
                <w:rFonts w:ascii="MS UI Gothic" w:eastAsia="MS UI Gothic" w:hAnsi="MS UI Gothic" w:hint="eastAsia"/>
                <w:sz w:val="24"/>
              </w:rPr>
              <w:t>□</w:t>
            </w:r>
            <w:r>
              <w:rPr>
                <w:rFonts w:ascii="MS UI Gothic" w:eastAsia="MS UI Gothic" w:hAnsi="MS UI Gothic" w:hint="eastAsia"/>
                <w:sz w:val="24"/>
              </w:rPr>
              <w:t>学校訪問</w:t>
            </w:r>
          </w:p>
          <w:p w14:paraId="30E40611" w14:textId="25D29463" w:rsidR="00400660" w:rsidRPr="00400660" w:rsidRDefault="00400660" w:rsidP="00C5443B">
            <w:pPr>
              <w:rPr>
                <w:rFonts w:hint="eastAsia"/>
                <w:sz w:val="20"/>
                <w:szCs w:val="20"/>
              </w:rPr>
            </w:pPr>
            <w:r w:rsidRPr="00400660">
              <w:rPr>
                <w:rFonts w:ascii="MS UI Gothic" w:eastAsia="MS UI Gothic" w:hAnsi="MS UI Gothic" w:hint="eastAsia"/>
                <w:sz w:val="20"/>
                <w:szCs w:val="20"/>
              </w:rPr>
              <w:t>（授業参観・面談等）</w:t>
            </w:r>
          </w:p>
        </w:tc>
        <w:tc>
          <w:tcPr>
            <w:tcW w:w="1701" w:type="dxa"/>
            <w:vAlign w:val="center"/>
          </w:tcPr>
          <w:p w14:paraId="36C987F4" w14:textId="0A758588" w:rsidR="00400660" w:rsidRDefault="00400660" w:rsidP="00C5443B">
            <w:pPr>
              <w:rPr>
                <w:rFonts w:hint="eastAsia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同席</w:t>
            </w:r>
            <w:r>
              <w:rPr>
                <w:rFonts w:ascii="MS UI Gothic" w:eastAsia="MS UI Gothic" w:hAnsi="MS UI Gothic" w:hint="eastAsia"/>
                <w:sz w:val="24"/>
              </w:rPr>
              <w:t>予定者</w:t>
            </w:r>
          </w:p>
        </w:tc>
        <w:tc>
          <w:tcPr>
            <w:tcW w:w="3543" w:type="dxa"/>
          </w:tcPr>
          <w:p w14:paraId="26F0F016" w14:textId="77777777" w:rsidR="00400660" w:rsidRDefault="00400660" w:rsidP="00C5443B">
            <w:r>
              <w:rPr>
                <w:rFonts w:hint="eastAsia"/>
              </w:rPr>
              <w:t xml:space="preserve">□担任　</w:t>
            </w:r>
          </w:p>
          <w:p w14:paraId="043749EC" w14:textId="77777777" w:rsidR="00400660" w:rsidRDefault="00400660" w:rsidP="00C5443B">
            <w:r>
              <w:rPr>
                <w:rFonts w:hint="eastAsia"/>
              </w:rPr>
              <w:t>□コーディネーター</w:t>
            </w:r>
          </w:p>
          <w:p w14:paraId="581B929D" w14:textId="77777777" w:rsidR="00400660" w:rsidRDefault="00400660" w:rsidP="00C5443B">
            <w:r>
              <w:rPr>
                <w:rFonts w:hint="eastAsia"/>
              </w:rPr>
              <w:t>□養護教諭</w:t>
            </w:r>
          </w:p>
          <w:p w14:paraId="6C7163F2" w14:textId="54798085" w:rsidR="00400660" w:rsidRDefault="00400660" w:rsidP="00482FC7">
            <w:pPr>
              <w:rPr>
                <w:rFonts w:hint="eastAsia"/>
              </w:rPr>
            </w:pPr>
            <w:r>
              <w:rPr>
                <w:rFonts w:hint="eastAsia"/>
              </w:rPr>
              <w:t>□その他（　　　　　　　）</w:t>
            </w:r>
          </w:p>
        </w:tc>
      </w:tr>
      <w:tr w:rsidR="00400660" w14:paraId="0BBBF244" w14:textId="77777777" w:rsidTr="008F1A5E">
        <w:trPr>
          <w:trHeight w:val="669"/>
        </w:trPr>
        <w:tc>
          <w:tcPr>
            <w:tcW w:w="1696" w:type="dxa"/>
            <w:vMerge/>
          </w:tcPr>
          <w:p w14:paraId="3C3BDDB2" w14:textId="77777777" w:rsidR="00400660" w:rsidRDefault="00400660" w:rsidP="00482FC7"/>
        </w:tc>
        <w:tc>
          <w:tcPr>
            <w:tcW w:w="7371" w:type="dxa"/>
            <w:gridSpan w:val="3"/>
            <w:vAlign w:val="center"/>
          </w:tcPr>
          <w:p w14:paraId="44F87C0E" w14:textId="6E15EE97" w:rsidR="00400660" w:rsidRDefault="00400660" w:rsidP="00C5443B">
            <w:pPr>
              <w:rPr>
                <w:rFonts w:hint="eastAsia"/>
              </w:rPr>
            </w:pPr>
            <w:r w:rsidRPr="00400660">
              <w:rPr>
                <w:rFonts w:ascii="MS UI Gothic" w:eastAsia="MS UI Gothic" w:hAnsi="MS UI Gothic" w:hint="eastAsia"/>
                <w:szCs w:val="21"/>
              </w:rPr>
              <w:t>希望日時：令和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　　</w:t>
            </w:r>
            <w:r w:rsidRPr="00400660">
              <w:rPr>
                <w:rFonts w:ascii="MS UI Gothic" w:eastAsia="MS UI Gothic" w:hAnsi="MS UI Gothic" w:hint="eastAsia"/>
                <w:szCs w:val="21"/>
              </w:rPr>
              <w:t>年　　月　　日（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400660">
              <w:rPr>
                <w:rFonts w:ascii="MS UI Gothic" w:eastAsia="MS UI Gothic" w:hAnsi="MS UI Gothic" w:hint="eastAsia"/>
                <w:szCs w:val="21"/>
              </w:rPr>
              <w:t xml:space="preserve">　　）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400660">
              <w:rPr>
                <w:rFonts w:ascii="MS UI Gothic" w:eastAsia="MS UI Gothic" w:hAnsi="MS UI Gothic" w:hint="eastAsia"/>
                <w:szCs w:val="21"/>
              </w:rPr>
              <w:t>午前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　・　</w:t>
            </w:r>
            <w:r w:rsidRPr="00400660">
              <w:rPr>
                <w:rFonts w:ascii="MS UI Gothic" w:eastAsia="MS UI Gothic" w:hAnsi="MS UI Gothic" w:hint="eastAsia"/>
                <w:szCs w:val="21"/>
              </w:rPr>
              <w:t xml:space="preserve">午後　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400660">
              <w:rPr>
                <w:rFonts w:ascii="MS UI Gothic" w:eastAsia="MS UI Gothic" w:hAnsi="MS UI Gothic" w:hint="eastAsia"/>
                <w:szCs w:val="21"/>
              </w:rPr>
              <w:t xml:space="preserve">　　：　　　　～</w:t>
            </w:r>
          </w:p>
        </w:tc>
      </w:tr>
      <w:tr w:rsidR="00C5443B" w14:paraId="0055F595" w14:textId="77777777" w:rsidTr="008F1A5E">
        <w:trPr>
          <w:trHeight w:val="1642"/>
        </w:trPr>
        <w:tc>
          <w:tcPr>
            <w:tcW w:w="1696" w:type="dxa"/>
            <w:vAlign w:val="center"/>
          </w:tcPr>
          <w:p w14:paraId="000DCF09" w14:textId="00152D0D" w:rsidR="00C5443B" w:rsidRDefault="00C5443B" w:rsidP="00C5443B">
            <w:r w:rsidRPr="00C5443B">
              <w:rPr>
                <w:rFonts w:ascii="MS UI Gothic" w:eastAsia="MS UI Gothic" w:hAnsi="MS UI Gothic" w:hint="eastAsia"/>
                <w:sz w:val="24"/>
              </w:rPr>
              <w:t>相談</w:t>
            </w:r>
            <w:r>
              <w:rPr>
                <w:rFonts w:ascii="MS UI Gothic" w:eastAsia="MS UI Gothic" w:hAnsi="MS UI Gothic" w:hint="eastAsia"/>
                <w:sz w:val="24"/>
              </w:rPr>
              <w:t>内容</w:t>
            </w:r>
          </w:p>
        </w:tc>
        <w:tc>
          <w:tcPr>
            <w:tcW w:w="7371" w:type="dxa"/>
            <w:gridSpan w:val="3"/>
          </w:tcPr>
          <w:p w14:paraId="7B3325CB" w14:textId="77777777" w:rsidR="00C5443B" w:rsidRDefault="00C5443B" w:rsidP="00482FC7"/>
          <w:p w14:paraId="02835CED" w14:textId="77777777" w:rsidR="00C5443B" w:rsidRDefault="00C5443B" w:rsidP="00482FC7"/>
          <w:p w14:paraId="39DAA75B" w14:textId="77777777" w:rsidR="00C5443B" w:rsidRDefault="00C5443B" w:rsidP="00482FC7"/>
          <w:p w14:paraId="54BDFD42" w14:textId="77777777" w:rsidR="00C5443B" w:rsidRDefault="00C5443B" w:rsidP="00482FC7"/>
          <w:p w14:paraId="63268973" w14:textId="77777777" w:rsidR="00C5443B" w:rsidRDefault="00C5443B" w:rsidP="00482FC7"/>
          <w:p w14:paraId="70DB8274" w14:textId="77777777" w:rsidR="00C5443B" w:rsidRDefault="00C5443B" w:rsidP="00482FC7"/>
          <w:p w14:paraId="7BCCF167" w14:textId="5873E315" w:rsidR="00C5443B" w:rsidRDefault="00C5443B" w:rsidP="00482FC7">
            <w:pPr>
              <w:rPr>
                <w:rFonts w:hint="eastAsia"/>
              </w:rPr>
            </w:pPr>
          </w:p>
        </w:tc>
      </w:tr>
    </w:tbl>
    <w:p w14:paraId="58F98139" w14:textId="77777777" w:rsidR="00F96383" w:rsidRDefault="00F96383" w:rsidP="00400660">
      <w:pPr>
        <w:rPr>
          <w:rFonts w:hint="eastAsia"/>
        </w:rPr>
      </w:pPr>
    </w:p>
    <w:sectPr w:rsidR="00F96383" w:rsidSect="0040066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DB0E2" w14:textId="77777777" w:rsidR="003647E2" w:rsidRDefault="003647E2" w:rsidP="002F7F15">
      <w:r>
        <w:separator/>
      </w:r>
    </w:p>
  </w:endnote>
  <w:endnote w:type="continuationSeparator" w:id="0">
    <w:p w14:paraId="76843077" w14:textId="77777777" w:rsidR="003647E2" w:rsidRDefault="003647E2" w:rsidP="002F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98B31" w14:textId="77777777" w:rsidR="003647E2" w:rsidRDefault="003647E2" w:rsidP="002F7F15">
      <w:r>
        <w:separator/>
      </w:r>
    </w:p>
  </w:footnote>
  <w:footnote w:type="continuationSeparator" w:id="0">
    <w:p w14:paraId="788408C3" w14:textId="77777777" w:rsidR="003647E2" w:rsidRDefault="003647E2" w:rsidP="002F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A7A57"/>
    <w:multiLevelType w:val="hybridMultilevel"/>
    <w:tmpl w:val="3202F582"/>
    <w:lvl w:ilvl="0" w:tplc="74F41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17"/>
    <w:rsid w:val="00015118"/>
    <w:rsid w:val="00055D29"/>
    <w:rsid w:val="000C73BE"/>
    <w:rsid w:val="002F7F15"/>
    <w:rsid w:val="003224E7"/>
    <w:rsid w:val="003573D1"/>
    <w:rsid w:val="003647E2"/>
    <w:rsid w:val="00375E05"/>
    <w:rsid w:val="003B6038"/>
    <w:rsid w:val="00400660"/>
    <w:rsid w:val="0040211E"/>
    <w:rsid w:val="00460BB7"/>
    <w:rsid w:val="00482FC7"/>
    <w:rsid w:val="00491C7A"/>
    <w:rsid w:val="004A51CD"/>
    <w:rsid w:val="004E5B17"/>
    <w:rsid w:val="004F2C7E"/>
    <w:rsid w:val="005E6ADA"/>
    <w:rsid w:val="006464B8"/>
    <w:rsid w:val="0067057A"/>
    <w:rsid w:val="006801AD"/>
    <w:rsid w:val="006C6F03"/>
    <w:rsid w:val="0070651F"/>
    <w:rsid w:val="00720739"/>
    <w:rsid w:val="007405A2"/>
    <w:rsid w:val="0086517B"/>
    <w:rsid w:val="008977CC"/>
    <w:rsid w:val="008A573A"/>
    <w:rsid w:val="008F1A5E"/>
    <w:rsid w:val="00930209"/>
    <w:rsid w:val="00990F0E"/>
    <w:rsid w:val="009E744A"/>
    <w:rsid w:val="009F75E1"/>
    <w:rsid w:val="00A9222A"/>
    <w:rsid w:val="00AA001E"/>
    <w:rsid w:val="00B012EC"/>
    <w:rsid w:val="00B01A9D"/>
    <w:rsid w:val="00C5443B"/>
    <w:rsid w:val="00CA6DAE"/>
    <w:rsid w:val="00CA7D00"/>
    <w:rsid w:val="00D10885"/>
    <w:rsid w:val="00D92A43"/>
    <w:rsid w:val="00D967B7"/>
    <w:rsid w:val="00DF1CDF"/>
    <w:rsid w:val="00EC7ADA"/>
    <w:rsid w:val="00F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3F967"/>
  <w15:docId w15:val="{D89D7A49-4B3D-44CB-AEA1-E8606CC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1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E5B17"/>
    <w:rPr>
      <w:color w:val="0000FF" w:themeColor="hyperlink"/>
      <w:u w:val="single"/>
    </w:rPr>
  </w:style>
  <w:style w:type="paragraph" w:styleId="a5">
    <w:name w:val="header"/>
    <w:basedOn w:val="a"/>
    <w:link w:val="a6"/>
    <w:rsid w:val="002F7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7F15"/>
    <w:rPr>
      <w:kern w:val="2"/>
      <w:sz w:val="21"/>
      <w:szCs w:val="24"/>
    </w:rPr>
  </w:style>
  <w:style w:type="paragraph" w:styleId="a7">
    <w:name w:val="footer"/>
    <w:basedOn w:val="a"/>
    <w:link w:val="a8"/>
    <w:rsid w:val="002F7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F7F1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6517B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86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8651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2\Desktop\FAX&#36865;&#20184;&#29366;&#12539;&#12499;&#12472;&#12493;&#12473;%20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2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FAX送付状</vt:lpstr>
    </vt:vector>
  </TitlesOfParts>
  <Company>Microsoft Corporation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u102</dc:creator>
  <cp:lastModifiedBy>中村 陽子</cp:lastModifiedBy>
  <cp:revision>3</cp:revision>
  <cp:lastPrinted>2021-08-04T06:41:00Z</cp:lastPrinted>
  <dcterms:created xsi:type="dcterms:W3CDTF">2021-08-04T06:27:00Z</dcterms:created>
  <dcterms:modified xsi:type="dcterms:W3CDTF">2021-08-04T06:41:00Z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TC012245641041</vt:lpwstr>
  </property>
</Properties>
</file>